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3B8241EE" w:rsidR="00AD6407" w:rsidRDefault="00594BFC">
      <w:pPr>
        <w:rPr>
          <w:b/>
        </w:rPr>
      </w:pPr>
      <w:bookmarkStart w:id="0" w:name="_Hlk514615113"/>
      <w:r>
        <w:rPr>
          <w:b/>
        </w:rPr>
        <w:t>September 9, 2016</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5"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77777777" w:rsidR="00F52A75" w:rsidRDefault="00D807BD" w:rsidP="00D12804">
      <w:pPr>
        <w:rPr>
          <w:rStyle w:val="Hyperlink"/>
        </w:rPr>
      </w:pPr>
      <w:hyperlink r:id="rId6" w:history="1">
        <w:r w:rsidR="0000376D" w:rsidRPr="00F36B9D">
          <w:rPr>
            <w:rStyle w:val="Hyperlink"/>
          </w:rPr>
          <w:t>http://digital.farmweeknow.com/app.php?RelId=6.2.2.7</w:t>
        </w:r>
      </w:hyperlink>
    </w:p>
    <w:p w14:paraId="1D06241E" w14:textId="77777777" w:rsidR="008139C7" w:rsidRDefault="008139C7" w:rsidP="00D12804"/>
    <w:p w14:paraId="0FA446FA" w14:textId="77777777" w:rsidR="00284AC0" w:rsidRDefault="00284AC0" w:rsidP="00D12804">
      <w:r>
        <w:t xml:space="preserve">Note, by request of teachers we have included the answers to the questions immediately following the questions.  </w:t>
      </w:r>
      <w:r w:rsidR="007A1E88">
        <w:t xml:space="preserve"> </w:t>
      </w:r>
    </w:p>
    <w:bookmarkEnd w:id="0"/>
    <w:p w14:paraId="0670D9FD" w14:textId="2E721863" w:rsidR="00042B4E" w:rsidRDefault="007B44D6" w:rsidP="00817B88">
      <w:pPr>
        <w:pStyle w:val="ListParagraph"/>
        <w:spacing w:line="480" w:lineRule="auto"/>
        <w:rPr>
          <w:rFonts w:ascii="Trebuchet MS" w:hAnsi="Trebuchet MS"/>
          <w:b/>
          <w:sz w:val="24"/>
          <w:szCs w:val="24"/>
        </w:rPr>
      </w:pPr>
      <w:r w:rsidRPr="00FA4BBB">
        <w:rPr>
          <w:rFonts w:ascii="Trebuchet MS" w:hAnsi="Trebuchet MS"/>
          <w:b/>
          <w:sz w:val="24"/>
          <w:szCs w:val="24"/>
        </w:rPr>
        <w:t xml:space="preserve"> </w:t>
      </w:r>
    </w:p>
    <w:p w14:paraId="66BF3A6E" w14:textId="77777777" w:rsidR="00284192" w:rsidRDefault="008D7825" w:rsidP="008D7825">
      <w:pPr>
        <w:spacing w:line="480" w:lineRule="auto"/>
        <w:rPr>
          <w:rFonts w:ascii="Trebuchet MS" w:hAnsi="Trebuchet MS"/>
          <w:b/>
          <w:sz w:val="24"/>
          <w:szCs w:val="24"/>
        </w:rPr>
      </w:pPr>
      <w:r>
        <w:rPr>
          <w:rFonts w:ascii="Trebuchet MS" w:hAnsi="Trebuchet MS"/>
          <w:b/>
          <w:sz w:val="24"/>
          <w:szCs w:val="24"/>
        </w:rPr>
        <w:t>GIVE US YOUR FEEDBACK.   Take this simple survey, no need for your name, just your email!  5 participants will be drawn at random for a great AITC Prize!  Deadline is September 18!</w:t>
      </w:r>
      <w:r w:rsidR="00284192">
        <w:rPr>
          <w:rFonts w:ascii="Trebuchet MS" w:hAnsi="Trebuchet MS"/>
          <w:b/>
          <w:sz w:val="24"/>
          <w:szCs w:val="24"/>
        </w:rPr>
        <w:t xml:space="preserve">  </w:t>
      </w:r>
    </w:p>
    <w:p w14:paraId="093C54A7" w14:textId="77777777" w:rsidR="00284192" w:rsidRDefault="00284192" w:rsidP="008D7825">
      <w:pPr>
        <w:spacing w:line="480" w:lineRule="auto"/>
        <w:rPr>
          <w:rFonts w:ascii="Trebuchet MS" w:hAnsi="Trebuchet MS"/>
          <w:b/>
          <w:sz w:val="24"/>
          <w:szCs w:val="24"/>
        </w:rPr>
      </w:pPr>
      <w:r>
        <w:rPr>
          <w:rFonts w:ascii="Trebuchet MS" w:hAnsi="Trebuchet MS"/>
          <w:b/>
          <w:sz w:val="24"/>
          <w:szCs w:val="24"/>
        </w:rPr>
        <w:t>Click here to enter your comments:</w:t>
      </w:r>
    </w:p>
    <w:p w14:paraId="6A1E57EB" w14:textId="310190F9" w:rsidR="008D7825" w:rsidRPr="008D7825" w:rsidRDefault="00D807BD" w:rsidP="00284192">
      <w:pPr>
        <w:spacing w:line="480" w:lineRule="auto"/>
        <w:ind w:firstLine="720"/>
        <w:rPr>
          <w:rFonts w:ascii="Trebuchet MS" w:hAnsi="Trebuchet MS"/>
          <w:b/>
          <w:sz w:val="24"/>
          <w:szCs w:val="24"/>
        </w:rPr>
      </w:pPr>
      <w:hyperlink r:id="rId7" w:history="1">
        <w:r w:rsidR="00284192" w:rsidRPr="003639E9">
          <w:rPr>
            <w:rStyle w:val="Hyperlink"/>
            <w:rFonts w:ascii="Segoe UI" w:hAnsi="Segoe UI" w:cs="Segoe UI"/>
            <w:sz w:val="21"/>
            <w:szCs w:val="21"/>
            <w:shd w:val="clear" w:color="auto" w:fill="ECE9E6"/>
          </w:rPr>
          <w:t>https://form.jotform.com/WebServ/IAITC-FW-Bellringer-Survey</w:t>
        </w:r>
      </w:hyperlink>
    </w:p>
    <w:p w14:paraId="4C28BCB7" w14:textId="5556321C" w:rsidR="00284192" w:rsidRDefault="00594BFC" w:rsidP="00284192">
      <w:pPr>
        <w:spacing w:line="480" w:lineRule="auto"/>
        <w:rPr>
          <w:rFonts w:ascii="Trebuchet MS" w:hAnsi="Trebuchet MS"/>
          <w:b/>
          <w:sz w:val="24"/>
          <w:szCs w:val="24"/>
        </w:rPr>
      </w:pPr>
      <w:r>
        <w:rPr>
          <w:rFonts w:ascii="Trebuchet MS" w:hAnsi="Trebuchet MS"/>
          <w:b/>
          <w:sz w:val="24"/>
          <w:szCs w:val="24"/>
        </w:rPr>
        <w:t>Counties, state await FEMA Decisions on disaster aid</w:t>
      </w:r>
    </w:p>
    <w:p w14:paraId="50455945" w14:textId="0F7E99D7" w:rsidR="002E4995" w:rsidRDefault="002E4995" w:rsidP="00284192">
      <w:pPr>
        <w:spacing w:line="480" w:lineRule="auto"/>
        <w:rPr>
          <w:rFonts w:ascii="Trebuchet MS" w:hAnsi="Trebuchet MS"/>
          <w:b/>
          <w:sz w:val="24"/>
          <w:szCs w:val="24"/>
        </w:rPr>
      </w:pPr>
    </w:p>
    <w:p w14:paraId="06E0848E" w14:textId="6E49FEF2" w:rsidR="002E4995" w:rsidRDefault="002E4995" w:rsidP="00284192">
      <w:pPr>
        <w:spacing w:line="480" w:lineRule="auto"/>
        <w:rPr>
          <w:rFonts w:ascii="Trebuchet MS" w:hAnsi="Trebuchet MS"/>
          <w:b/>
          <w:sz w:val="24"/>
          <w:szCs w:val="24"/>
        </w:rPr>
      </w:pPr>
    </w:p>
    <w:p w14:paraId="27C66F12" w14:textId="029FC169" w:rsidR="002E4995" w:rsidRDefault="002E4995" w:rsidP="00284192">
      <w:pPr>
        <w:spacing w:line="480" w:lineRule="auto"/>
        <w:rPr>
          <w:rFonts w:ascii="Trebuchet MS" w:hAnsi="Trebuchet MS"/>
          <w:b/>
          <w:sz w:val="24"/>
          <w:szCs w:val="24"/>
        </w:rPr>
      </w:pPr>
    </w:p>
    <w:p w14:paraId="45CB91A4" w14:textId="2D9F18C6" w:rsidR="002E4995" w:rsidRDefault="002E4995" w:rsidP="00284192">
      <w:pPr>
        <w:spacing w:line="480" w:lineRule="auto"/>
        <w:rPr>
          <w:rFonts w:ascii="Trebuchet MS" w:hAnsi="Trebuchet MS"/>
          <w:b/>
          <w:sz w:val="24"/>
          <w:szCs w:val="24"/>
        </w:rPr>
      </w:pPr>
    </w:p>
    <w:p w14:paraId="4B862664" w14:textId="747BA896" w:rsidR="002E4995" w:rsidRDefault="002E4995" w:rsidP="00284192">
      <w:pPr>
        <w:spacing w:line="480" w:lineRule="auto"/>
        <w:rPr>
          <w:rFonts w:ascii="Trebuchet MS" w:hAnsi="Trebuchet MS"/>
          <w:b/>
          <w:sz w:val="24"/>
          <w:szCs w:val="24"/>
        </w:rPr>
      </w:pPr>
    </w:p>
    <w:p w14:paraId="46FF6FAA" w14:textId="66CD3D80" w:rsidR="002E4995" w:rsidRDefault="002E4995" w:rsidP="00284192">
      <w:pPr>
        <w:spacing w:line="480" w:lineRule="auto"/>
        <w:rPr>
          <w:rFonts w:ascii="Trebuchet MS" w:hAnsi="Trebuchet MS"/>
          <w:b/>
          <w:sz w:val="24"/>
          <w:szCs w:val="24"/>
        </w:rPr>
      </w:pPr>
    </w:p>
    <w:p w14:paraId="6ABD55D4" w14:textId="77777777" w:rsidR="00594BFC" w:rsidRDefault="00594BFC" w:rsidP="00284192">
      <w:pPr>
        <w:spacing w:line="480" w:lineRule="auto"/>
        <w:rPr>
          <w:rFonts w:ascii="Trebuchet MS" w:hAnsi="Trebuchet MS"/>
          <w:b/>
          <w:sz w:val="24"/>
          <w:szCs w:val="24"/>
        </w:rPr>
      </w:pPr>
    </w:p>
    <w:p w14:paraId="3766256C" w14:textId="77777777" w:rsidR="0072309A" w:rsidRDefault="0072309A" w:rsidP="00284192">
      <w:pPr>
        <w:spacing w:line="480" w:lineRule="auto"/>
        <w:rPr>
          <w:rFonts w:ascii="Trebuchet MS" w:hAnsi="Trebuchet MS"/>
          <w:b/>
          <w:sz w:val="24"/>
          <w:szCs w:val="24"/>
        </w:rPr>
      </w:pPr>
    </w:p>
    <w:p w14:paraId="1D41074E" w14:textId="4AA1AC91"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77777777"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8" w:history="1">
        <w:r w:rsidR="0072309A" w:rsidRPr="00D807BD">
          <w:rPr>
            <w:rStyle w:val="Hyperlink"/>
            <w:rFonts w:ascii="Trebuchet MS" w:hAnsi="Trebuchet MS"/>
            <w:sz w:val="24"/>
            <w:szCs w:val="24"/>
          </w:rPr>
          <w:t>http://digital.farmweeknow.com/app.php?RelId=6.2.2.7</w:t>
        </w:r>
      </w:hyperlink>
    </w:p>
    <w:p w14:paraId="2FF14927" w14:textId="46C3AE91" w:rsidR="002E4995" w:rsidRPr="00D807BD"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r w:rsidR="00594BFC" w:rsidRPr="00D807BD">
        <w:rPr>
          <w:rFonts w:ascii="Trebuchet MS" w:hAnsi="Trebuchet MS"/>
          <w:sz w:val="24"/>
          <w:szCs w:val="24"/>
        </w:rPr>
        <w:t xml:space="preserve"> Counties, state await FEMA decisions on disaster aid</w:t>
      </w:r>
    </w:p>
    <w:p w14:paraId="0C4CD07D" w14:textId="21B8D2E6" w:rsidR="00242A48"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 xml:space="preserve"> Define the term FEMA.</w:t>
      </w:r>
    </w:p>
    <w:p w14:paraId="4A7F8EBB" w14:textId="1DD4156C" w:rsidR="00594BFC"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How many counties in Illinois are applying for federal reimbursement costs?</w:t>
      </w:r>
    </w:p>
    <w:p w14:paraId="6C469DC8" w14:textId="3852795C" w:rsidR="00594BFC"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What was the cause of the disaster in Illinois for which our state is seeking the disaster assistance?</w:t>
      </w:r>
    </w:p>
    <w:p w14:paraId="4F068E39" w14:textId="4311280C" w:rsidR="00594BFC"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When does a county qualify for</w:t>
      </w:r>
      <w:bookmarkStart w:id="1" w:name="_GoBack"/>
      <w:bookmarkEnd w:id="1"/>
      <w:r w:rsidRPr="00D807BD">
        <w:rPr>
          <w:rFonts w:ascii="Trebuchet MS" w:hAnsi="Trebuchet MS"/>
          <w:sz w:val="24"/>
          <w:szCs w:val="24"/>
        </w:rPr>
        <w:t xml:space="preserve"> public assistance?</w:t>
      </w:r>
    </w:p>
    <w:p w14:paraId="043A24C3" w14:textId="6A97807C" w:rsidR="00594BFC"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What grants are covered by individual assistance?</w:t>
      </w:r>
    </w:p>
    <w:p w14:paraId="512902F7" w14:textId="19E99AED" w:rsidR="00594BFC"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When might Illinois determine if they will receive assistance?</w:t>
      </w:r>
    </w:p>
    <w:p w14:paraId="31E94167" w14:textId="2F114F71" w:rsidR="00594BFC"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When did Illinois last receive federal assistance?</w:t>
      </w:r>
    </w:p>
    <w:p w14:paraId="4621711A" w14:textId="09BD35B5" w:rsidR="00594BFC" w:rsidRPr="00D807BD" w:rsidRDefault="00594BFC" w:rsidP="00242A48">
      <w:pPr>
        <w:pStyle w:val="ListParagraph"/>
        <w:numPr>
          <w:ilvl w:val="0"/>
          <w:numId w:val="17"/>
        </w:numPr>
        <w:spacing w:line="480" w:lineRule="auto"/>
        <w:rPr>
          <w:rFonts w:ascii="Trebuchet MS" w:hAnsi="Trebuchet MS"/>
          <w:sz w:val="24"/>
          <w:szCs w:val="24"/>
        </w:rPr>
      </w:pPr>
      <w:r w:rsidRPr="00D807BD">
        <w:rPr>
          <w:rFonts w:ascii="Trebuchet MS" w:hAnsi="Trebuchet MS"/>
          <w:sz w:val="24"/>
          <w:szCs w:val="24"/>
        </w:rPr>
        <w:t xml:space="preserve">Reflect on the article about assistance.  Give reasons you think Illinois will or will not qualify for this assistance.  Include other events that might qualify for assistance over the Illinois issue, as well as </w:t>
      </w:r>
      <w:proofErr w:type="gramStart"/>
      <w:r w:rsidRPr="00D807BD">
        <w:rPr>
          <w:rFonts w:ascii="Trebuchet MS" w:hAnsi="Trebuchet MS"/>
          <w:sz w:val="24"/>
          <w:szCs w:val="24"/>
        </w:rPr>
        <w:t>reasons  you</w:t>
      </w:r>
      <w:proofErr w:type="gramEnd"/>
      <w:r w:rsidRPr="00D807BD">
        <w:rPr>
          <w:rFonts w:ascii="Trebuchet MS" w:hAnsi="Trebuchet MS"/>
          <w:sz w:val="24"/>
          <w:szCs w:val="24"/>
        </w:rPr>
        <w:t xml:space="preserve"> think Illinois should receive this assistance.</w:t>
      </w:r>
    </w:p>
    <w:p w14:paraId="3AC203BF" w14:textId="5A08D007" w:rsidR="00594BFC" w:rsidRPr="00D807BD" w:rsidRDefault="00594BFC" w:rsidP="00594BFC">
      <w:pPr>
        <w:spacing w:line="480" w:lineRule="auto"/>
        <w:rPr>
          <w:rFonts w:ascii="Trebuchet MS" w:hAnsi="Trebuchet MS"/>
          <w:sz w:val="24"/>
          <w:szCs w:val="24"/>
        </w:rPr>
      </w:pPr>
    </w:p>
    <w:p w14:paraId="1F21702A" w14:textId="60D8CA01" w:rsidR="00594BFC" w:rsidRPr="00D807BD" w:rsidRDefault="00594BFC" w:rsidP="00594BFC">
      <w:pPr>
        <w:spacing w:line="480" w:lineRule="auto"/>
        <w:rPr>
          <w:rFonts w:ascii="Trebuchet MS" w:hAnsi="Trebuchet MS"/>
          <w:sz w:val="24"/>
          <w:szCs w:val="24"/>
        </w:rPr>
      </w:pPr>
    </w:p>
    <w:p w14:paraId="77CA84E4" w14:textId="2F591AB0" w:rsidR="00594BFC" w:rsidRDefault="00594BFC" w:rsidP="00594BFC">
      <w:pPr>
        <w:spacing w:line="480" w:lineRule="auto"/>
        <w:rPr>
          <w:rFonts w:ascii="Trebuchet MS" w:hAnsi="Trebuchet MS"/>
          <w:sz w:val="18"/>
          <w:szCs w:val="18"/>
        </w:rPr>
      </w:pPr>
    </w:p>
    <w:p w14:paraId="08618F28" w14:textId="21BDB45F" w:rsidR="00594BFC" w:rsidRDefault="00594BFC" w:rsidP="00594BFC">
      <w:pPr>
        <w:spacing w:line="480" w:lineRule="auto"/>
        <w:rPr>
          <w:rFonts w:ascii="Trebuchet MS" w:hAnsi="Trebuchet MS"/>
          <w:sz w:val="18"/>
          <w:szCs w:val="18"/>
        </w:rPr>
      </w:pPr>
    </w:p>
    <w:p w14:paraId="05BD54E4" w14:textId="4B6E6108" w:rsidR="00594BFC" w:rsidRDefault="00594BFC" w:rsidP="00594BFC">
      <w:pPr>
        <w:spacing w:line="480" w:lineRule="auto"/>
        <w:rPr>
          <w:rFonts w:ascii="Trebuchet MS" w:hAnsi="Trebuchet MS"/>
          <w:sz w:val="18"/>
          <w:szCs w:val="18"/>
        </w:rPr>
      </w:pPr>
    </w:p>
    <w:p w14:paraId="648D3E34" w14:textId="199849FA" w:rsidR="00594BFC" w:rsidRDefault="00594BFC" w:rsidP="00594BFC">
      <w:pPr>
        <w:spacing w:line="480" w:lineRule="auto"/>
        <w:rPr>
          <w:rFonts w:ascii="Trebuchet MS" w:hAnsi="Trebuchet MS"/>
          <w:sz w:val="18"/>
          <w:szCs w:val="18"/>
        </w:rPr>
      </w:pPr>
    </w:p>
    <w:p w14:paraId="025AC3AE" w14:textId="6F11A51A" w:rsidR="00594BFC" w:rsidRDefault="00594BFC" w:rsidP="00594BFC">
      <w:pPr>
        <w:spacing w:line="480" w:lineRule="auto"/>
        <w:rPr>
          <w:rFonts w:ascii="Trebuchet MS" w:hAnsi="Trebuchet MS"/>
          <w:sz w:val="18"/>
          <w:szCs w:val="18"/>
        </w:rPr>
      </w:pPr>
    </w:p>
    <w:p w14:paraId="12F7CDD0" w14:textId="479F563D" w:rsidR="00594BFC" w:rsidRDefault="00594BFC" w:rsidP="00594BFC">
      <w:pPr>
        <w:spacing w:line="480" w:lineRule="auto"/>
        <w:rPr>
          <w:rFonts w:ascii="Trebuchet MS" w:hAnsi="Trebuchet MS"/>
          <w:sz w:val="18"/>
          <w:szCs w:val="18"/>
        </w:rPr>
      </w:pPr>
    </w:p>
    <w:p w14:paraId="46BC4C69" w14:textId="40CC215A" w:rsidR="00594BFC" w:rsidRDefault="00594BFC" w:rsidP="00594BFC">
      <w:pPr>
        <w:spacing w:line="480" w:lineRule="auto"/>
        <w:rPr>
          <w:rFonts w:ascii="Trebuchet MS" w:hAnsi="Trebuchet MS"/>
          <w:sz w:val="18"/>
          <w:szCs w:val="18"/>
        </w:rPr>
      </w:pPr>
    </w:p>
    <w:p w14:paraId="72283EED" w14:textId="0D030402" w:rsidR="00594BFC" w:rsidRDefault="00594BFC" w:rsidP="00594BFC">
      <w:pPr>
        <w:spacing w:line="480" w:lineRule="auto"/>
        <w:rPr>
          <w:rFonts w:ascii="Trebuchet MS" w:hAnsi="Trebuchet MS"/>
          <w:sz w:val="18"/>
          <w:szCs w:val="18"/>
        </w:rPr>
      </w:pPr>
    </w:p>
    <w:p w14:paraId="47BD8895" w14:textId="4D2D9D63" w:rsidR="00594BFC" w:rsidRDefault="00594BFC" w:rsidP="00594BFC">
      <w:pPr>
        <w:spacing w:line="480" w:lineRule="auto"/>
        <w:rPr>
          <w:rFonts w:ascii="Trebuchet MS" w:hAnsi="Trebuchet MS"/>
          <w:sz w:val="18"/>
          <w:szCs w:val="18"/>
        </w:rPr>
      </w:pPr>
    </w:p>
    <w:p w14:paraId="69FBAFF6" w14:textId="779A57C4" w:rsidR="00594BFC" w:rsidRDefault="00594BFC" w:rsidP="00594BFC">
      <w:pPr>
        <w:spacing w:line="480" w:lineRule="auto"/>
        <w:rPr>
          <w:rFonts w:ascii="Trebuchet MS" w:hAnsi="Trebuchet MS"/>
          <w:sz w:val="18"/>
          <w:szCs w:val="18"/>
        </w:rPr>
      </w:pPr>
    </w:p>
    <w:p w14:paraId="7725ED84" w14:textId="0515CFC7" w:rsidR="00594BFC" w:rsidRDefault="00594BFC" w:rsidP="00594BFC">
      <w:pPr>
        <w:spacing w:line="480" w:lineRule="auto"/>
        <w:rPr>
          <w:rFonts w:ascii="Trebuchet MS" w:hAnsi="Trebuchet MS"/>
          <w:sz w:val="18"/>
          <w:szCs w:val="18"/>
        </w:rPr>
      </w:pPr>
    </w:p>
    <w:p w14:paraId="30D0AB48" w14:textId="5047C684" w:rsidR="00594BFC" w:rsidRDefault="00594BFC" w:rsidP="00594BFC">
      <w:pPr>
        <w:spacing w:line="480" w:lineRule="auto"/>
        <w:rPr>
          <w:rFonts w:ascii="Trebuchet MS" w:hAnsi="Trebuchet MS"/>
          <w:sz w:val="18"/>
          <w:szCs w:val="18"/>
        </w:rPr>
      </w:pPr>
    </w:p>
    <w:p w14:paraId="6C979C3A" w14:textId="0F515AF4" w:rsidR="00594BFC" w:rsidRDefault="00594BFC" w:rsidP="00594BFC">
      <w:pPr>
        <w:spacing w:line="480" w:lineRule="auto"/>
        <w:rPr>
          <w:rFonts w:ascii="Trebuchet MS" w:hAnsi="Trebuchet MS"/>
          <w:sz w:val="18"/>
          <w:szCs w:val="18"/>
        </w:rPr>
      </w:pPr>
    </w:p>
    <w:p w14:paraId="3F1AFC1C" w14:textId="0946A43A" w:rsidR="00594BFC" w:rsidRDefault="00594BFC" w:rsidP="00594BFC">
      <w:pPr>
        <w:spacing w:line="480" w:lineRule="auto"/>
        <w:rPr>
          <w:rFonts w:ascii="Trebuchet MS" w:hAnsi="Trebuchet MS"/>
          <w:sz w:val="18"/>
          <w:szCs w:val="18"/>
        </w:rPr>
      </w:pPr>
    </w:p>
    <w:p w14:paraId="761707AE" w14:textId="6C8E8A68" w:rsidR="00594BFC" w:rsidRDefault="00594BFC" w:rsidP="00594BFC">
      <w:pPr>
        <w:spacing w:line="480" w:lineRule="auto"/>
        <w:rPr>
          <w:rFonts w:ascii="Trebuchet MS" w:hAnsi="Trebuchet MS"/>
          <w:sz w:val="18"/>
          <w:szCs w:val="18"/>
        </w:rPr>
      </w:pPr>
    </w:p>
    <w:p w14:paraId="33609CB6" w14:textId="77777777" w:rsidR="00594BFC" w:rsidRPr="00594BFC" w:rsidRDefault="00594BFC" w:rsidP="00594BFC">
      <w:pPr>
        <w:spacing w:line="480" w:lineRule="auto"/>
        <w:rPr>
          <w:rFonts w:ascii="Trebuchet MS" w:hAnsi="Trebuchet MS"/>
          <w:sz w:val="18"/>
          <w:szCs w:val="18"/>
        </w:rPr>
      </w:pPr>
    </w:p>
    <w:p w14:paraId="0150DFCC" w14:textId="77777777" w:rsidR="00D807BD" w:rsidRPr="00D807BD" w:rsidRDefault="00D807BD" w:rsidP="00D807BD">
      <w:pPr>
        <w:spacing w:line="480" w:lineRule="auto"/>
        <w:rPr>
          <w:rFonts w:ascii="Trebuchet MS" w:hAnsi="Trebuchet MS"/>
          <w:sz w:val="24"/>
          <w:szCs w:val="24"/>
        </w:rPr>
      </w:pPr>
      <w:r w:rsidRPr="00D807BD">
        <w:rPr>
          <w:rFonts w:ascii="Trebuchet MS" w:hAnsi="Trebuchet MS"/>
          <w:sz w:val="24"/>
          <w:szCs w:val="24"/>
        </w:rPr>
        <w:t>ANSWER KEY:</w:t>
      </w:r>
    </w:p>
    <w:p w14:paraId="14EF36D6" w14:textId="42E36F5D" w:rsidR="00D807BD" w:rsidRPr="00D807BD" w:rsidRDefault="00D807BD" w:rsidP="00D807BD">
      <w:pPr>
        <w:pStyle w:val="ListParagraph"/>
        <w:numPr>
          <w:ilvl w:val="0"/>
          <w:numId w:val="18"/>
        </w:numPr>
        <w:spacing w:line="480" w:lineRule="auto"/>
        <w:rPr>
          <w:rFonts w:ascii="Trebuchet MS" w:hAnsi="Trebuchet MS"/>
        </w:rPr>
      </w:pPr>
      <w:r w:rsidRPr="00D807BD">
        <w:rPr>
          <w:rFonts w:ascii="Trebuchet MS" w:hAnsi="Trebuchet MS"/>
        </w:rPr>
        <w:t>Define the term FEMA.</w:t>
      </w:r>
      <w:r w:rsidRPr="00D807BD">
        <w:rPr>
          <w:rFonts w:ascii="Trebuchet MS" w:hAnsi="Trebuchet MS"/>
        </w:rPr>
        <w:t xml:space="preserve">  </w:t>
      </w:r>
      <w:r w:rsidRPr="00D807BD">
        <w:rPr>
          <w:rFonts w:ascii="Trebuchet MS" w:hAnsi="Trebuchet MS"/>
          <w:i/>
          <w:iCs/>
        </w:rPr>
        <w:t>(Federal Emergency Management Agency)</w:t>
      </w:r>
    </w:p>
    <w:p w14:paraId="38177BDF" w14:textId="38CB22AC" w:rsidR="00D807BD" w:rsidRPr="00D807BD" w:rsidRDefault="00D807BD" w:rsidP="00D807BD">
      <w:pPr>
        <w:pStyle w:val="ListParagraph"/>
        <w:numPr>
          <w:ilvl w:val="0"/>
          <w:numId w:val="18"/>
        </w:numPr>
        <w:spacing w:line="480" w:lineRule="auto"/>
        <w:rPr>
          <w:rFonts w:ascii="Trebuchet MS" w:hAnsi="Trebuchet MS"/>
        </w:rPr>
      </w:pPr>
      <w:r w:rsidRPr="00D807BD">
        <w:rPr>
          <w:rFonts w:ascii="Trebuchet MS" w:hAnsi="Trebuchet MS"/>
        </w:rPr>
        <w:t>How many counties in Illinois are applying for federal reimbursement costs?</w:t>
      </w:r>
      <w:r w:rsidRPr="00D807BD">
        <w:rPr>
          <w:rFonts w:ascii="Trebuchet MS" w:hAnsi="Trebuchet MS"/>
        </w:rPr>
        <w:t xml:space="preserve">  </w:t>
      </w:r>
      <w:r w:rsidRPr="00D807BD">
        <w:rPr>
          <w:rFonts w:ascii="Trebuchet MS" w:hAnsi="Trebuchet MS"/>
          <w:i/>
          <w:iCs/>
        </w:rPr>
        <w:t>(thirty-two (32))</w:t>
      </w:r>
    </w:p>
    <w:p w14:paraId="77F7E277" w14:textId="3B5CEE88" w:rsidR="00D807BD" w:rsidRPr="00D807BD" w:rsidRDefault="00D807BD" w:rsidP="00D807BD">
      <w:pPr>
        <w:pStyle w:val="ListParagraph"/>
        <w:numPr>
          <w:ilvl w:val="0"/>
          <w:numId w:val="18"/>
        </w:numPr>
        <w:spacing w:line="480" w:lineRule="auto"/>
        <w:rPr>
          <w:rFonts w:ascii="Trebuchet MS" w:hAnsi="Trebuchet MS"/>
        </w:rPr>
      </w:pPr>
      <w:r w:rsidRPr="00D807BD">
        <w:rPr>
          <w:rFonts w:ascii="Trebuchet MS" w:hAnsi="Trebuchet MS"/>
        </w:rPr>
        <w:t>What was the cause of the disaster in Illinois for which our state is seeking the disaster assistance?</w:t>
      </w:r>
      <w:r w:rsidRPr="00D807BD">
        <w:rPr>
          <w:rFonts w:ascii="Trebuchet MS" w:hAnsi="Trebuchet MS"/>
        </w:rPr>
        <w:t xml:space="preserve"> </w:t>
      </w:r>
      <w:r w:rsidRPr="00D807BD">
        <w:rPr>
          <w:rFonts w:ascii="Trebuchet MS" w:hAnsi="Trebuchet MS"/>
          <w:i/>
          <w:iCs/>
        </w:rPr>
        <w:t>(Flooding in the spring of 2019)</w:t>
      </w:r>
    </w:p>
    <w:p w14:paraId="7BB7E1DE" w14:textId="05FE108F" w:rsidR="00D807BD" w:rsidRPr="00D807BD" w:rsidRDefault="00D807BD" w:rsidP="00D807BD">
      <w:pPr>
        <w:pStyle w:val="ListParagraph"/>
        <w:numPr>
          <w:ilvl w:val="0"/>
          <w:numId w:val="18"/>
        </w:numPr>
        <w:spacing w:line="480" w:lineRule="auto"/>
        <w:rPr>
          <w:rFonts w:ascii="Trebuchet MS" w:hAnsi="Trebuchet MS"/>
          <w:i/>
          <w:iCs/>
        </w:rPr>
      </w:pPr>
      <w:r w:rsidRPr="00D807BD">
        <w:rPr>
          <w:rFonts w:ascii="Trebuchet MS" w:hAnsi="Trebuchet MS"/>
        </w:rPr>
        <w:t>When does a county qualify for public assistance?</w:t>
      </w:r>
      <w:r w:rsidRPr="00D807BD">
        <w:rPr>
          <w:rFonts w:ascii="Trebuchet MS" w:hAnsi="Trebuchet MS"/>
        </w:rPr>
        <w:t xml:space="preserve"> </w:t>
      </w:r>
      <w:r w:rsidRPr="00D807BD">
        <w:rPr>
          <w:rFonts w:ascii="Trebuchet MS" w:hAnsi="Trebuchet MS"/>
          <w:i/>
          <w:iCs/>
        </w:rPr>
        <w:t xml:space="preserve">(when local governments </w:t>
      </w:r>
      <w:proofErr w:type="gramStart"/>
      <w:r w:rsidRPr="00D807BD">
        <w:rPr>
          <w:rFonts w:ascii="Trebuchet MS" w:hAnsi="Trebuchet MS"/>
          <w:i/>
          <w:iCs/>
        </w:rPr>
        <w:t>has</w:t>
      </w:r>
      <w:proofErr w:type="gramEnd"/>
      <w:r w:rsidRPr="00D807BD">
        <w:rPr>
          <w:rFonts w:ascii="Trebuchet MS" w:hAnsi="Trebuchet MS"/>
          <w:i/>
          <w:iCs/>
        </w:rPr>
        <w:t xml:space="preserve"> exhausted available resources and seek reimbursement)</w:t>
      </w:r>
    </w:p>
    <w:p w14:paraId="5860FE8E" w14:textId="22D853C6" w:rsidR="00D807BD" w:rsidRPr="00D807BD" w:rsidRDefault="00D807BD" w:rsidP="00D807BD">
      <w:pPr>
        <w:pStyle w:val="ListParagraph"/>
        <w:numPr>
          <w:ilvl w:val="0"/>
          <w:numId w:val="18"/>
        </w:numPr>
        <w:spacing w:line="480" w:lineRule="auto"/>
        <w:rPr>
          <w:rFonts w:ascii="Trebuchet MS" w:hAnsi="Trebuchet MS"/>
          <w:i/>
          <w:iCs/>
        </w:rPr>
      </w:pPr>
      <w:r w:rsidRPr="00D807BD">
        <w:rPr>
          <w:rFonts w:ascii="Trebuchet MS" w:hAnsi="Trebuchet MS"/>
        </w:rPr>
        <w:t>What grants are covered by individual assistance?</w:t>
      </w:r>
      <w:r w:rsidRPr="00D807BD">
        <w:rPr>
          <w:rFonts w:ascii="Trebuchet MS" w:hAnsi="Trebuchet MS"/>
        </w:rPr>
        <w:t xml:space="preserve">  </w:t>
      </w:r>
      <w:r w:rsidRPr="00D807BD">
        <w:rPr>
          <w:rFonts w:ascii="Trebuchet MS" w:hAnsi="Trebuchet MS"/>
          <w:i/>
          <w:iCs/>
        </w:rPr>
        <w:t>(Uninsured or under insured individuals, families, businesses and non-profits organizations are eligible for financial relieve and various assistance including housing, medical and mental health, as well as legal help.  These groups are eligible to apply for up to $31,500 in low-interest loans and grants)</w:t>
      </w:r>
    </w:p>
    <w:p w14:paraId="1C125FA3" w14:textId="0C6E8137" w:rsidR="00D807BD" w:rsidRPr="00D807BD" w:rsidRDefault="00D807BD" w:rsidP="00D807BD">
      <w:pPr>
        <w:pStyle w:val="ListParagraph"/>
        <w:numPr>
          <w:ilvl w:val="0"/>
          <w:numId w:val="18"/>
        </w:numPr>
        <w:spacing w:line="480" w:lineRule="auto"/>
        <w:rPr>
          <w:rFonts w:ascii="Trebuchet MS" w:hAnsi="Trebuchet MS"/>
          <w:i/>
          <w:iCs/>
        </w:rPr>
      </w:pPr>
      <w:r w:rsidRPr="00D807BD">
        <w:rPr>
          <w:rFonts w:ascii="Trebuchet MS" w:hAnsi="Trebuchet MS"/>
        </w:rPr>
        <w:t>When might Illinois determine if they will receive assistance?</w:t>
      </w:r>
      <w:r w:rsidRPr="00D807BD">
        <w:rPr>
          <w:rFonts w:ascii="Trebuchet MS" w:hAnsi="Trebuchet MS"/>
        </w:rPr>
        <w:t xml:space="preserve">  </w:t>
      </w:r>
      <w:r w:rsidRPr="00D807BD">
        <w:rPr>
          <w:rFonts w:ascii="Trebuchet MS" w:hAnsi="Trebuchet MS"/>
          <w:i/>
          <w:iCs/>
        </w:rPr>
        <w:t>(Illinois doesn’t know when it will find out if federal help is needed.   The federal agency has no timeline to rule on the issue.)</w:t>
      </w:r>
    </w:p>
    <w:p w14:paraId="07EB9FB9" w14:textId="0204C7B8" w:rsidR="00D807BD" w:rsidRPr="00D807BD" w:rsidRDefault="00D807BD" w:rsidP="00D807BD">
      <w:pPr>
        <w:pStyle w:val="ListParagraph"/>
        <w:numPr>
          <w:ilvl w:val="0"/>
          <w:numId w:val="18"/>
        </w:numPr>
        <w:spacing w:line="480" w:lineRule="auto"/>
        <w:rPr>
          <w:rFonts w:ascii="Trebuchet MS" w:hAnsi="Trebuchet MS"/>
          <w:i/>
          <w:iCs/>
        </w:rPr>
      </w:pPr>
      <w:r w:rsidRPr="00D807BD">
        <w:rPr>
          <w:rFonts w:ascii="Trebuchet MS" w:hAnsi="Trebuchet MS"/>
        </w:rPr>
        <w:t>When did Illinois last receive federal assistance?</w:t>
      </w:r>
      <w:r w:rsidRPr="00D807BD">
        <w:rPr>
          <w:rFonts w:ascii="Trebuchet MS" w:hAnsi="Trebuchet MS"/>
        </w:rPr>
        <w:t xml:space="preserve">  </w:t>
      </w:r>
      <w:r w:rsidRPr="00D807BD">
        <w:rPr>
          <w:rFonts w:ascii="Trebuchet MS" w:hAnsi="Trebuchet MS"/>
          <w:i/>
          <w:iCs/>
        </w:rPr>
        <w:t>(Northern Illinois last received federal assistance in the spring of 2013)</w:t>
      </w:r>
    </w:p>
    <w:p w14:paraId="755B35D3" w14:textId="0CC5D74D" w:rsidR="00D807BD" w:rsidRPr="00D807BD" w:rsidRDefault="00D807BD" w:rsidP="00D807BD">
      <w:pPr>
        <w:pStyle w:val="ListParagraph"/>
        <w:numPr>
          <w:ilvl w:val="0"/>
          <w:numId w:val="18"/>
        </w:numPr>
        <w:spacing w:line="480" w:lineRule="auto"/>
        <w:rPr>
          <w:rFonts w:ascii="Trebuchet MS" w:hAnsi="Trebuchet MS"/>
          <w:i/>
          <w:iCs/>
        </w:rPr>
      </w:pPr>
      <w:r w:rsidRPr="00D807BD">
        <w:rPr>
          <w:rFonts w:ascii="Trebuchet MS" w:hAnsi="Trebuchet MS"/>
        </w:rPr>
        <w:t>Reflect on the article about assistance.  Give reasons you think Illinois will or will not qualify for this assistance.  Include other events that might qualify for assistance over the Illinois issue, as well as reasons you think Illinois should receive this assistance.</w:t>
      </w:r>
      <w:r w:rsidRPr="00D807BD">
        <w:rPr>
          <w:rFonts w:ascii="Trebuchet MS" w:hAnsi="Trebuchet MS"/>
        </w:rPr>
        <w:t xml:space="preserve"> </w:t>
      </w:r>
      <w:r w:rsidRPr="00D807BD">
        <w:rPr>
          <w:rFonts w:ascii="Trebuchet MS" w:hAnsi="Trebuchet MS"/>
          <w:i/>
          <w:iCs/>
        </w:rPr>
        <w:t>(Answers will vary, but wildfires, flooding and even the recent hurricane could divert funds that could come to Illinois.  It would also be interesting to gain student perspective of the state versus federal programs)</w:t>
      </w:r>
    </w:p>
    <w:p w14:paraId="0180F398" w14:textId="38AF2A9B" w:rsidR="00D807BD" w:rsidRPr="00D807BD" w:rsidRDefault="00D807BD" w:rsidP="00D807BD">
      <w:pPr>
        <w:pStyle w:val="ListParagraph"/>
        <w:spacing w:line="480" w:lineRule="auto"/>
        <w:ind w:left="1080"/>
        <w:rPr>
          <w:rFonts w:ascii="Trebuchet MS" w:hAnsi="Trebuchet MS"/>
          <w:i/>
          <w:sz w:val="24"/>
          <w:szCs w:val="24"/>
        </w:rPr>
      </w:pPr>
    </w:p>
    <w:p w14:paraId="1D1A8B25" w14:textId="77777777" w:rsidR="002E4995" w:rsidRPr="00D807BD" w:rsidRDefault="002E4995" w:rsidP="002E4995">
      <w:pPr>
        <w:spacing w:line="480" w:lineRule="auto"/>
        <w:rPr>
          <w:rFonts w:ascii="Trebuchet MS" w:hAnsi="Trebuchet MS"/>
          <w:sz w:val="24"/>
          <w:szCs w:val="24"/>
        </w:rPr>
      </w:pPr>
    </w:p>
    <w:sectPr w:rsidR="002E4995" w:rsidRPr="00D8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4"/>
  </w:num>
  <w:num w:numId="5">
    <w:abstractNumId w:val="0"/>
  </w:num>
  <w:num w:numId="6">
    <w:abstractNumId w:val="14"/>
  </w:num>
  <w:num w:numId="7">
    <w:abstractNumId w:val="13"/>
  </w:num>
  <w:num w:numId="8">
    <w:abstractNumId w:val="17"/>
  </w:num>
  <w:num w:numId="9">
    <w:abstractNumId w:val="9"/>
  </w:num>
  <w:num w:numId="10">
    <w:abstractNumId w:val="16"/>
  </w:num>
  <w:num w:numId="11">
    <w:abstractNumId w:val="6"/>
  </w:num>
  <w:num w:numId="12">
    <w:abstractNumId w:val="15"/>
  </w:num>
  <w:num w:numId="13">
    <w:abstractNumId w:val="7"/>
  </w:num>
  <w:num w:numId="14">
    <w:abstractNumId w:val="8"/>
  </w:num>
  <w:num w:numId="15">
    <w:abstractNumId w:val="10"/>
  </w:num>
  <w:num w:numId="16">
    <w:abstractNumId w:val="3"/>
  </w:num>
  <w:num w:numId="17">
    <w:abstractNumId w:val="1"/>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42B4E"/>
    <w:rsid w:val="00051287"/>
    <w:rsid w:val="000521E8"/>
    <w:rsid w:val="00057226"/>
    <w:rsid w:val="000647B1"/>
    <w:rsid w:val="00071013"/>
    <w:rsid w:val="000710DB"/>
    <w:rsid w:val="00083209"/>
    <w:rsid w:val="00083E65"/>
    <w:rsid w:val="00095044"/>
    <w:rsid w:val="000A0F4C"/>
    <w:rsid w:val="000C07EE"/>
    <w:rsid w:val="000C39F9"/>
    <w:rsid w:val="000C75B5"/>
    <w:rsid w:val="000E41E1"/>
    <w:rsid w:val="001254BE"/>
    <w:rsid w:val="001377D0"/>
    <w:rsid w:val="00142306"/>
    <w:rsid w:val="00154425"/>
    <w:rsid w:val="001758A1"/>
    <w:rsid w:val="00177BB7"/>
    <w:rsid w:val="00186C15"/>
    <w:rsid w:val="001C1D04"/>
    <w:rsid w:val="001C6758"/>
    <w:rsid w:val="001E23F9"/>
    <w:rsid w:val="001E471F"/>
    <w:rsid w:val="002032DB"/>
    <w:rsid w:val="002264AB"/>
    <w:rsid w:val="0024164D"/>
    <w:rsid w:val="002422E9"/>
    <w:rsid w:val="00242A48"/>
    <w:rsid w:val="00242DB2"/>
    <w:rsid w:val="00243CBC"/>
    <w:rsid w:val="00247535"/>
    <w:rsid w:val="00260222"/>
    <w:rsid w:val="002645F7"/>
    <w:rsid w:val="00276958"/>
    <w:rsid w:val="00284192"/>
    <w:rsid w:val="00284AC0"/>
    <w:rsid w:val="002C5F09"/>
    <w:rsid w:val="002C622E"/>
    <w:rsid w:val="002D547D"/>
    <w:rsid w:val="002E1E2F"/>
    <w:rsid w:val="002E4995"/>
    <w:rsid w:val="002E59DF"/>
    <w:rsid w:val="00313F10"/>
    <w:rsid w:val="003165D6"/>
    <w:rsid w:val="00316C3F"/>
    <w:rsid w:val="00324DA6"/>
    <w:rsid w:val="003255E1"/>
    <w:rsid w:val="003400FD"/>
    <w:rsid w:val="003422D2"/>
    <w:rsid w:val="003A1BE7"/>
    <w:rsid w:val="003B2696"/>
    <w:rsid w:val="003B2858"/>
    <w:rsid w:val="003C6187"/>
    <w:rsid w:val="003D35D3"/>
    <w:rsid w:val="003E3CBF"/>
    <w:rsid w:val="003E4D0B"/>
    <w:rsid w:val="003F1392"/>
    <w:rsid w:val="00402187"/>
    <w:rsid w:val="00416B2D"/>
    <w:rsid w:val="0043759E"/>
    <w:rsid w:val="004443E7"/>
    <w:rsid w:val="00461E50"/>
    <w:rsid w:val="00472011"/>
    <w:rsid w:val="00496B81"/>
    <w:rsid w:val="004B22BB"/>
    <w:rsid w:val="004B6DD0"/>
    <w:rsid w:val="004C3CC1"/>
    <w:rsid w:val="004C69A0"/>
    <w:rsid w:val="004C7EF0"/>
    <w:rsid w:val="004E7864"/>
    <w:rsid w:val="00502060"/>
    <w:rsid w:val="0051211B"/>
    <w:rsid w:val="00512722"/>
    <w:rsid w:val="00541303"/>
    <w:rsid w:val="00541642"/>
    <w:rsid w:val="00546946"/>
    <w:rsid w:val="00565D01"/>
    <w:rsid w:val="00567A04"/>
    <w:rsid w:val="00575572"/>
    <w:rsid w:val="00594BFC"/>
    <w:rsid w:val="005B23A5"/>
    <w:rsid w:val="005C5247"/>
    <w:rsid w:val="005E37B5"/>
    <w:rsid w:val="005E7493"/>
    <w:rsid w:val="005F2B4A"/>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5C33"/>
    <w:rsid w:val="0072309A"/>
    <w:rsid w:val="0072582D"/>
    <w:rsid w:val="007312C5"/>
    <w:rsid w:val="0074423A"/>
    <w:rsid w:val="00746AEF"/>
    <w:rsid w:val="00755095"/>
    <w:rsid w:val="00762931"/>
    <w:rsid w:val="007846F4"/>
    <w:rsid w:val="007A1E88"/>
    <w:rsid w:val="007B44D6"/>
    <w:rsid w:val="007F2020"/>
    <w:rsid w:val="008139C7"/>
    <w:rsid w:val="00816026"/>
    <w:rsid w:val="00817B88"/>
    <w:rsid w:val="0082164D"/>
    <w:rsid w:val="00844831"/>
    <w:rsid w:val="00897E76"/>
    <w:rsid w:val="008D522A"/>
    <w:rsid w:val="008D5E18"/>
    <w:rsid w:val="008D7825"/>
    <w:rsid w:val="0090131A"/>
    <w:rsid w:val="00915846"/>
    <w:rsid w:val="009219CD"/>
    <w:rsid w:val="009222CC"/>
    <w:rsid w:val="009224DB"/>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57AE3"/>
    <w:rsid w:val="00A627BF"/>
    <w:rsid w:val="00A65D3C"/>
    <w:rsid w:val="00A6697D"/>
    <w:rsid w:val="00A72DB3"/>
    <w:rsid w:val="00A74804"/>
    <w:rsid w:val="00A819F2"/>
    <w:rsid w:val="00A854BC"/>
    <w:rsid w:val="00A9164C"/>
    <w:rsid w:val="00AA1418"/>
    <w:rsid w:val="00AA229A"/>
    <w:rsid w:val="00AB0379"/>
    <w:rsid w:val="00AC6720"/>
    <w:rsid w:val="00AD6407"/>
    <w:rsid w:val="00AE10E9"/>
    <w:rsid w:val="00B003E5"/>
    <w:rsid w:val="00B041AB"/>
    <w:rsid w:val="00B11B89"/>
    <w:rsid w:val="00B33ED1"/>
    <w:rsid w:val="00B44C5D"/>
    <w:rsid w:val="00BA248A"/>
    <w:rsid w:val="00BC76D2"/>
    <w:rsid w:val="00BE32E6"/>
    <w:rsid w:val="00BF0FD3"/>
    <w:rsid w:val="00BF6B18"/>
    <w:rsid w:val="00C01BCE"/>
    <w:rsid w:val="00C11AB7"/>
    <w:rsid w:val="00C133EA"/>
    <w:rsid w:val="00C2155E"/>
    <w:rsid w:val="00C32E28"/>
    <w:rsid w:val="00C6575D"/>
    <w:rsid w:val="00C70777"/>
    <w:rsid w:val="00C9586E"/>
    <w:rsid w:val="00CA158B"/>
    <w:rsid w:val="00CB69A7"/>
    <w:rsid w:val="00CF12AF"/>
    <w:rsid w:val="00CF1F4B"/>
    <w:rsid w:val="00CF2B9B"/>
    <w:rsid w:val="00D02EEF"/>
    <w:rsid w:val="00D11716"/>
    <w:rsid w:val="00D12804"/>
    <w:rsid w:val="00D25E7A"/>
    <w:rsid w:val="00D318E4"/>
    <w:rsid w:val="00D34193"/>
    <w:rsid w:val="00D427AC"/>
    <w:rsid w:val="00D56055"/>
    <w:rsid w:val="00D807BD"/>
    <w:rsid w:val="00D812D5"/>
    <w:rsid w:val="00D85FD3"/>
    <w:rsid w:val="00D904F9"/>
    <w:rsid w:val="00DA68C4"/>
    <w:rsid w:val="00DB5213"/>
    <w:rsid w:val="00DC3637"/>
    <w:rsid w:val="00DC4712"/>
    <w:rsid w:val="00DC6CA1"/>
    <w:rsid w:val="00DD015E"/>
    <w:rsid w:val="00DE791C"/>
    <w:rsid w:val="00DF6FEF"/>
    <w:rsid w:val="00DF7EEE"/>
    <w:rsid w:val="00E13E6F"/>
    <w:rsid w:val="00E25EFA"/>
    <w:rsid w:val="00E3452B"/>
    <w:rsid w:val="00E439D3"/>
    <w:rsid w:val="00E44F4D"/>
    <w:rsid w:val="00E6005E"/>
    <w:rsid w:val="00EA0177"/>
    <w:rsid w:val="00EB363B"/>
    <w:rsid w:val="00ED30BD"/>
    <w:rsid w:val="00EF0EE5"/>
    <w:rsid w:val="00EF6556"/>
    <w:rsid w:val="00F012C7"/>
    <w:rsid w:val="00F21237"/>
    <w:rsid w:val="00F52A75"/>
    <w:rsid w:val="00F530CE"/>
    <w:rsid w:val="00F532EB"/>
    <w:rsid w:val="00F55359"/>
    <w:rsid w:val="00F565DC"/>
    <w:rsid w:val="00F57404"/>
    <w:rsid w:val="00F61312"/>
    <w:rsid w:val="00F71B29"/>
    <w:rsid w:val="00F83E41"/>
    <w:rsid w:val="00F97776"/>
    <w:rsid w:val="00FA4BBB"/>
    <w:rsid w:val="00FA64A5"/>
    <w:rsid w:val="00FA6541"/>
    <w:rsid w:val="00FB5730"/>
    <w:rsid w:val="00FC1AB9"/>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farmweeknow.com/app.php?RelId=6.2.2.7" TargetMode="External"/><Relationship Id="rId3" Type="http://schemas.openxmlformats.org/officeDocument/2006/relationships/settings" Target="settings.xml"/><Relationship Id="rId7" Type="http://schemas.openxmlformats.org/officeDocument/2006/relationships/hyperlink" Target="https://form.jotform.com/WebServ/IAITC-FW-Bellringer-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armweeknow.com/app.php?RelId=6.2.2.7" TargetMode="External"/><Relationship Id="rId5" Type="http://schemas.openxmlformats.org/officeDocument/2006/relationships/hyperlink" Target="mailto:kdaugherty@ilf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A39D77EA.dotm</Template>
  <TotalTime>0</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Daugherty, Kevin</cp:lastModifiedBy>
  <cp:revision>2</cp:revision>
  <cp:lastPrinted>2017-04-10T14:26:00Z</cp:lastPrinted>
  <dcterms:created xsi:type="dcterms:W3CDTF">2019-09-06T21:18:00Z</dcterms:created>
  <dcterms:modified xsi:type="dcterms:W3CDTF">2019-09-06T21:18:00Z</dcterms:modified>
</cp:coreProperties>
</file>